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CCE9" w14:textId="102CC524" w:rsidR="00D35D35" w:rsidRDefault="00000000" w:rsidP="00D35D35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5D35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XIX OGÓLNOPOLSKI TURNIEJ </w:t>
      </w:r>
      <w:r w:rsidR="00D35D35" w:rsidRPr="00D35D35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 BOWLINGU</w:t>
      </w:r>
      <w:r w:rsidR="00D35D35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35D35" w:rsidRPr="00D35D35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BESKIDY 2024 </w:t>
      </w:r>
      <w:r w:rsidR="00D35D35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D35D35" w:rsidRPr="00D35D35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WIOSNA</w:t>
      </w:r>
      <w:r w:rsidR="00D35D35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EB11143" w14:textId="01C23B41" w:rsidR="00D35D35" w:rsidRDefault="00000000" w:rsidP="00D35D35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5D35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NIEWIDOMYCH I SŁABOWIDZĄCYCH</w:t>
      </w:r>
    </w:p>
    <w:p w14:paraId="08D486C4" w14:textId="771BB3B2" w:rsidR="00FC75B9" w:rsidRPr="00D35D35" w:rsidRDefault="00000000" w:rsidP="00D35D35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5D35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Bielsko – Biała 23 -26 maj 2024 r.</w:t>
      </w:r>
    </w:p>
    <w:p w14:paraId="5C42CC97" w14:textId="77777777" w:rsidR="00FC75B9" w:rsidRPr="00D35D35" w:rsidRDefault="00000000" w:rsidP="00D35D35">
      <w:pPr>
        <w:spacing w:after="0" w:line="276" w:lineRule="auto"/>
        <w:rPr>
          <w:sz w:val="32"/>
          <w:szCs w:val="32"/>
        </w:rPr>
      </w:pPr>
      <w:r w:rsidRPr="00D35D35">
        <w:rPr>
          <w:sz w:val="32"/>
          <w:szCs w:val="32"/>
        </w:rPr>
        <w:t>Organizator: Klub Sportu i Rekreacji Niewidomych i Słabowidzących PIONEK Bielsko – Biała</w:t>
      </w:r>
    </w:p>
    <w:p w14:paraId="340C101C" w14:textId="7CC9B3F0" w:rsidR="00FC75B9" w:rsidRPr="00D35D35" w:rsidRDefault="00000000" w:rsidP="00D35D35">
      <w:pPr>
        <w:spacing w:after="0" w:line="276" w:lineRule="auto"/>
        <w:rPr>
          <w:sz w:val="32"/>
          <w:szCs w:val="32"/>
        </w:rPr>
      </w:pPr>
      <w:r w:rsidRPr="00D35D35">
        <w:rPr>
          <w:sz w:val="32"/>
          <w:szCs w:val="32"/>
        </w:rPr>
        <w:t>Dofinansowanie Państwowy Fundusz Rehabilitacji Osób Niepełnosprawnych</w:t>
      </w:r>
    </w:p>
    <w:p w14:paraId="4DD2BF3D" w14:textId="77777777" w:rsidR="00FC75B9" w:rsidRPr="00D35D35" w:rsidRDefault="00000000" w:rsidP="00D35D35">
      <w:pPr>
        <w:spacing w:after="0" w:line="276" w:lineRule="auto"/>
        <w:rPr>
          <w:sz w:val="32"/>
          <w:szCs w:val="32"/>
        </w:rPr>
      </w:pPr>
      <w:r w:rsidRPr="00D35D35">
        <w:rPr>
          <w:sz w:val="32"/>
          <w:szCs w:val="32"/>
        </w:rPr>
        <w:t>Cele turnieju:</w:t>
      </w:r>
    </w:p>
    <w:p w14:paraId="28FF626D" w14:textId="77777777" w:rsidR="00FC75B9" w:rsidRPr="00D35D35" w:rsidRDefault="00000000" w:rsidP="00D35D35">
      <w:pPr>
        <w:spacing w:after="0" w:line="276" w:lineRule="auto"/>
        <w:rPr>
          <w:sz w:val="32"/>
          <w:szCs w:val="32"/>
        </w:rPr>
      </w:pPr>
      <w:r w:rsidRPr="00D35D35">
        <w:rPr>
          <w:sz w:val="32"/>
          <w:szCs w:val="32"/>
        </w:rPr>
        <w:t>1 propagowanie bowlingu</w:t>
      </w:r>
    </w:p>
    <w:p w14:paraId="686FAC36" w14:textId="77777777" w:rsidR="00FC75B9" w:rsidRPr="00D35D35" w:rsidRDefault="00000000" w:rsidP="00D35D35">
      <w:pPr>
        <w:spacing w:after="0" w:line="276" w:lineRule="auto"/>
        <w:rPr>
          <w:sz w:val="32"/>
          <w:szCs w:val="32"/>
        </w:rPr>
      </w:pPr>
      <w:r w:rsidRPr="00D35D35">
        <w:rPr>
          <w:sz w:val="32"/>
          <w:szCs w:val="32"/>
        </w:rPr>
        <w:t>2 integracja środowiska niewidomych</w:t>
      </w:r>
    </w:p>
    <w:p w14:paraId="589C1474" w14:textId="6108FD30" w:rsidR="00FC75B9" w:rsidRPr="00D35D35" w:rsidRDefault="00000000" w:rsidP="00D35D35">
      <w:pPr>
        <w:spacing w:after="0" w:line="276" w:lineRule="auto"/>
        <w:rPr>
          <w:sz w:val="32"/>
          <w:szCs w:val="32"/>
        </w:rPr>
      </w:pPr>
      <w:r w:rsidRPr="00D35D35">
        <w:rPr>
          <w:sz w:val="32"/>
          <w:szCs w:val="32"/>
        </w:rPr>
        <w:t>3 popularyzacja Bielska – Białej i Beskidów wśród mieszkańców Polski</w:t>
      </w:r>
    </w:p>
    <w:p w14:paraId="76C97BB5" w14:textId="77777777" w:rsidR="00FC75B9" w:rsidRPr="00D35D35" w:rsidRDefault="00000000" w:rsidP="00D35D35">
      <w:pPr>
        <w:spacing w:after="0" w:line="276" w:lineRule="auto"/>
        <w:rPr>
          <w:sz w:val="32"/>
          <w:szCs w:val="32"/>
        </w:rPr>
      </w:pPr>
      <w:r w:rsidRPr="00D35D35">
        <w:rPr>
          <w:sz w:val="32"/>
          <w:szCs w:val="32"/>
        </w:rPr>
        <w:t>Miejsce zakwaterowania: Hotel „Szyndzielnia”, 43-316 Bielsko – Biała, al. Armii Krajowej 220</w:t>
      </w:r>
    </w:p>
    <w:p w14:paraId="331DC442" w14:textId="30E61625" w:rsidR="00FC75B9" w:rsidRPr="00D35D35" w:rsidRDefault="00000000" w:rsidP="00D35D35">
      <w:pPr>
        <w:spacing w:after="0" w:line="276" w:lineRule="auto"/>
        <w:rPr>
          <w:sz w:val="32"/>
          <w:szCs w:val="32"/>
        </w:rPr>
      </w:pPr>
      <w:r w:rsidRPr="00D35D35">
        <w:rPr>
          <w:sz w:val="32"/>
          <w:szCs w:val="32"/>
        </w:rPr>
        <w:t>Rozgrywki: „Retro Bowling Club; 43-300 Bielsko – Biała, ul. Partyzantów 22</w:t>
      </w:r>
    </w:p>
    <w:p w14:paraId="17FED7D1" w14:textId="77777777" w:rsidR="00FC75B9" w:rsidRPr="00D35D35" w:rsidRDefault="00000000" w:rsidP="00D35D35">
      <w:pPr>
        <w:spacing w:after="0" w:line="276" w:lineRule="auto"/>
        <w:rPr>
          <w:sz w:val="32"/>
          <w:szCs w:val="32"/>
        </w:rPr>
      </w:pPr>
      <w:r w:rsidRPr="00D35D35">
        <w:rPr>
          <w:sz w:val="32"/>
          <w:szCs w:val="32"/>
        </w:rPr>
        <w:tab/>
        <w:t>Spotykamy się ponownie.  Liczę  na pogodę ducha i dobrą w miłej atmosferze rywalizację oraz integracje. Na turnieju w porównaniu z październikiem nic się nie zmienia. Wiecie zatem, że na przystanku Warszawska Dworzec wsiadacie w autobus nr 8 kierunek Szyndzielnia i wysiadacie na przystanku Armii Krajowej ZIAD (ok. 18 min. Jazdy). „Ósemka” jeździ z częstotliwością co 20 -30 min., jest zatem łatwo dostępna. Z hotelu na kręgielnię linią 8 w kierunku Warszawska Dworzec wysiąść na przystanku pl. Żwirki i Wigury. Tam wystarczy przejść na stukających światłach i się cofnąć. Droga na kręgielnie zajmie kilka minut, w jej pobliżu stoi stary wagon tramwajowy jako restauracja.</w:t>
      </w:r>
    </w:p>
    <w:p w14:paraId="26AA3D7A" w14:textId="05EC5F03" w:rsidR="00FC75B9" w:rsidRPr="00D35D35" w:rsidRDefault="00000000" w:rsidP="00D35D35">
      <w:pPr>
        <w:spacing w:after="0" w:line="276" w:lineRule="auto"/>
        <w:rPr>
          <w:sz w:val="32"/>
          <w:szCs w:val="32"/>
        </w:rPr>
      </w:pPr>
      <w:r w:rsidRPr="00D35D35">
        <w:rPr>
          <w:sz w:val="32"/>
          <w:szCs w:val="32"/>
        </w:rPr>
        <w:t xml:space="preserve">Termin zgłoszeń to niedziela 12 maja.  Maile w tej sprawie koniecznie wysyłać na </w:t>
      </w:r>
      <w:hyperlink r:id="rId6" w:history="1">
        <w:r w:rsidRPr="00D35D35">
          <w:rPr>
            <w:rStyle w:val="Hipercze"/>
            <w:sz w:val="32"/>
            <w:szCs w:val="32"/>
          </w:rPr>
          <w:t>iza.mazurek@poczta.onet.pl</w:t>
        </w:r>
      </w:hyperlink>
      <w:r w:rsidRPr="00D35D35">
        <w:rPr>
          <w:sz w:val="32"/>
          <w:szCs w:val="32"/>
        </w:rPr>
        <w:t xml:space="preserve"> </w:t>
      </w:r>
    </w:p>
    <w:p w14:paraId="6C052EE9" w14:textId="77777777" w:rsidR="00FC75B9" w:rsidRPr="00D35D35" w:rsidRDefault="00000000" w:rsidP="00D35D35">
      <w:pPr>
        <w:spacing w:after="0" w:line="276" w:lineRule="auto"/>
        <w:rPr>
          <w:sz w:val="32"/>
          <w:szCs w:val="32"/>
        </w:rPr>
      </w:pPr>
      <w:r w:rsidRPr="00D35D35">
        <w:rPr>
          <w:b/>
          <w:bCs/>
          <w:sz w:val="32"/>
          <w:szCs w:val="32"/>
        </w:rPr>
        <w:t>W zgłoszeniu należy podać imię, nazwisko i kategorię kręglarską. – przyjmujemy je wyłącznie od klubów</w:t>
      </w:r>
      <w:r w:rsidRPr="00D35D35">
        <w:rPr>
          <w:sz w:val="32"/>
          <w:szCs w:val="32"/>
        </w:rPr>
        <w:t xml:space="preserve">. </w:t>
      </w:r>
    </w:p>
    <w:p w14:paraId="1DE58653" w14:textId="77777777" w:rsidR="00FC75B9" w:rsidRPr="00D35D35" w:rsidRDefault="00000000" w:rsidP="00D35D35">
      <w:pPr>
        <w:spacing w:after="0" w:line="276" w:lineRule="auto"/>
        <w:rPr>
          <w:sz w:val="32"/>
          <w:szCs w:val="32"/>
        </w:rPr>
      </w:pPr>
      <w:r w:rsidRPr="00D35D35">
        <w:rPr>
          <w:sz w:val="32"/>
          <w:szCs w:val="32"/>
        </w:rPr>
        <w:t xml:space="preserve">Przypominam, że nie obowiązuje u nas kolejność zgłoszeń. </w:t>
      </w:r>
    </w:p>
    <w:p w14:paraId="095EE45D" w14:textId="77777777" w:rsidR="00FC75B9" w:rsidRPr="00D35D35" w:rsidRDefault="00000000" w:rsidP="00D35D35">
      <w:pPr>
        <w:spacing w:after="0" w:line="276" w:lineRule="auto"/>
        <w:rPr>
          <w:b/>
          <w:bCs/>
          <w:sz w:val="32"/>
          <w:szCs w:val="32"/>
        </w:rPr>
      </w:pPr>
      <w:r w:rsidRPr="00D35D35">
        <w:rPr>
          <w:b/>
          <w:bCs/>
          <w:sz w:val="32"/>
          <w:szCs w:val="32"/>
        </w:rPr>
        <w:t>Nie możecie zapomnieć o kserach orzeczenia i kategorii kręglarskiej.</w:t>
      </w:r>
    </w:p>
    <w:p w14:paraId="186B7ED5" w14:textId="77777777" w:rsidR="00FC75B9" w:rsidRPr="00D35D35" w:rsidRDefault="00000000" w:rsidP="00D35D35">
      <w:pPr>
        <w:spacing w:after="0" w:line="276" w:lineRule="auto"/>
        <w:rPr>
          <w:sz w:val="32"/>
          <w:szCs w:val="32"/>
        </w:rPr>
      </w:pPr>
      <w:r w:rsidRPr="00D35D35">
        <w:rPr>
          <w:sz w:val="32"/>
          <w:szCs w:val="32"/>
        </w:rPr>
        <w:t>Po 12 maja kluby otrzymają informację, ilu ich zawodników dostało się na nasz turniej. Osoby chcące tylko rzucać, a nie przebywać w hotelu proszone są o kontakt telefoniczny..</w:t>
      </w:r>
    </w:p>
    <w:p w14:paraId="6EED69F2" w14:textId="77777777" w:rsidR="00FC75B9" w:rsidRPr="00D35D35" w:rsidRDefault="00000000" w:rsidP="00D35D35">
      <w:pPr>
        <w:spacing w:after="0" w:line="276" w:lineRule="auto"/>
        <w:rPr>
          <w:sz w:val="32"/>
          <w:szCs w:val="32"/>
        </w:rPr>
      </w:pPr>
      <w:r w:rsidRPr="00D35D35">
        <w:rPr>
          <w:b/>
          <w:bCs/>
          <w:sz w:val="32"/>
          <w:szCs w:val="32"/>
        </w:rPr>
        <w:t>Kontakt: Izabela Mazurek tel. 606 987 907 e-mail: iza.mazurek@poczta.onet.pl</w:t>
      </w:r>
    </w:p>
    <w:sectPr w:rsidR="00FC75B9" w:rsidRPr="00D35D35" w:rsidSect="001726E1">
      <w:pgSz w:w="11906" w:h="16838"/>
      <w:pgMar w:top="567" w:right="99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2E6A" w14:textId="77777777" w:rsidR="001726E1" w:rsidRDefault="001726E1">
      <w:pPr>
        <w:spacing w:after="0" w:line="240" w:lineRule="auto"/>
      </w:pPr>
      <w:r>
        <w:separator/>
      </w:r>
    </w:p>
  </w:endnote>
  <w:endnote w:type="continuationSeparator" w:id="0">
    <w:p w14:paraId="4CF46779" w14:textId="77777777" w:rsidR="001726E1" w:rsidRDefault="0017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588A" w14:textId="77777777" w:rsidR="001726E1" w:rsidRDefault="001726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7C7E26" w14:textId="77777777" w:rsidR="001726E1" w:rsidRDefault="00172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75B9"/>
    <w:rsid w:val="001304EB"/>
    <w:rsid w:val="001726E1"/>
    <w:rsid w:val="00D35D35"/>
    <w:rsid w:val="00FC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2781"/>
  <w15:docId w15:val="{61912F70-21F3-4828-AA1E-183D5605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a.mazurek@poczta.o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Kaczmarek</dc:creator>
  <dc:description/>
  <cp:lastModifiedBy>User</cp:lastModifiedBy>
  <cp:revision>2</cp:revision>
  <cp:lastPrinted>2024-04-29T03:28:00Z</cp:lastPrinted>
  <dcterms:created xsi:type="dcterms:W3CDTF">2024-04-29T03:28:00Z</dcterms:created>
  <dcterms:modified xsi:type="dcterms:W3CDTF">2024-04-29T03:28:00Z</dcterms:modified>
</cp:coreProperties>
</file>